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00"/>
      </w:tblGrid>
      <w:tr w:rsidR="004A3B48" w:rsidRPr="00616CE8" w14:paraId="2BFDE40C" w14:textId="77777777" w:rsidTr="00316384">
        <w:trPr>
          <w:tblHeader/>
          <w:jc w:val="right"/>
        </w:trPr>
        <w:tc>
          <w:tcPr>
            <w:tcW w:w="9000" w:type="dxa"/>
          </w:tcPr>
          <w:p w14:paraId="3627B2AA" w14:textId="77777777" w:rsidR="004A3B48" w:rsidRPr="00316384" w:rsidRDefault="007D30C4" w:rsidP="00316384">
            <w:pPr>
              <w:pStyle w:val="YourName"/>
              <w:rPr>
                <w:u w:val="single"/>
              </w:rPr>
            </w:pPr>
            <w:proofErr w:type="spellStart"/>
            <w:r w:rsidRPr="00316384">
              <w:rPr>
                <w:u w:val="single"/>
              </w:rPr>
              <w:t>TheodoreRoosevelt</w:t>
            </w:r>
            <w:proofErr w:type="spellEnd"/>
          </w:p>
        </w:tc>
      </w:tr>
    </w:tbl>
    <w:tbl>
      <w:tblPr>
        <w:tblW w:w="1101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83"/>
        <w:gridCol w:w="9629"/>
      </w:tblGrid>
      <w:tr w:rsidR="001873C0" w14:paraId="6482F8B3" w14:textId="77777777" w:rsidTr="007045FC">
        <w:trPr>
          <w:trHeight w:val="80"/>
        </w:trPr>
        <w:tc>
          <w:tcPr>
            <w:tcW w:w="1383" w:type="dxa"/>
          </w:tcPr>
          <w:p w14:paraId="6CB6E271" w14:textId="77777777" w:rsidR="001873C0" w:rsidRPr="00E23010" w:rsidRDefault="001873C0" w:rsidP="00316384"/>
        </w:tc>
        <w:tc>
          <w:tcPr>
            <w:tcW w:w="9629" w:type="dxa"/>
          </w:tcPr>
          <w:p w14:paraId="3F1A06C8" w14:textId="77777777" w:rsidR="001873C0" w:rsidRPr="00435BA7" w:rsidRDefault="001873C0" w:rsidP="00316384">
            <w:pPr>
              <w:pStyle w:val="BodyText1"/>
              <w:spacing w:line="240" w:lineRule="auto"/>
            </w:pPr>
          </w:p>
        </w:tc>
      </w:tr>
      <w:tr w:rsidR="004A3B48" w14:paraId="24CAE93F" w14:textId="77777777" w:rsidTr="007045FC">
        <w:tc>
          <w:tcPr>
            <w:tcW w:w="1383" w:type="dxa"/>
          </w:tcPr>
          <w:p w14:paraId="0F8BE743" w14:textId="73C0294E" w:rsidR="004A3B48" w:rsidRPr="00435BA7" w:rsidRDefault="004A3B48" w:rsidP="004A3B48">
            <w:pPr>
              <w:pStyle w:val="Heading1"/>
            </w:pPr>
            <w:r w:rsidRPr="00435BA7">
              <w:t>Experience</w:t>
            </w:r>
            <w:r w:rsidR="00316384">
              <w:t>:</w:t>
            </w:r>
          </w:p>
        </w:tc>
        <w:tc>
          <w:tcPr>
            <w:tcW w:w="9629" w:type="dxa"/>
          </w:tcPr>
          <w:p w14:paraId="0533AEF7" w14:textId="409FD5A2" w:rsidR="000D7287" w:rsidRDefault="000D7287" w:rsidP="00316384">
            <w:pPr>
              <w:pStyle w:val="BodyText1"/>
              <w:spacing w:line="480" w:lineRule="auto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  <w:r w:rsidR="001873C0">
              <w:t>__</w:t>
            </w:r>
            <w:r w:rsidR="00316384">
              <w:t>__</w:t>
            </w:r>
            <w:r w:rsidR="001873C0">
              <w:t>____________________________</w:t>
            </w:r>
            <w:r w:rsidR="00316384">
              <w:fldChar w:fldCharType="begin"/>
            </w:r>
            <w:r w:rsidR="00316384">
              <w:instrText>MACROBUTTON DoFieldClick [</w:instrText>
            </w:r>
            <w:r w:rsidR="00316384" w:rsidRPr="009F21EC">
              <w:rPr>
                <w:b/>
              </w:rPr>
              <w:instrText>Dates of employment</w:instrText>
            </w:r>
            <w:r w:rsidR="00316384">
              <w:instrText>]</w:instrText>
            </w:r>
            <w:r w:rsidR="00316384">
              <w:fldChar w:fldCharType="end"/>
            </w:r>
            <w:r w:rsidR="00316384">
              <w:t xml:space="preserve">  _____________________</w:t>
            </w:r>
            <w:r w:rsidR="00316384">
              <w:t>_</w:t>
            </w:r>
          </w:p>
          <w:p w14:paraId="6A835101" w14:textId="090CEA12" w:rsidR="000E6176" w:rsidRDefault="000E6176" w:rsidP="00316384">
            <w:pPr>
              <w:pStyle w:val="BulletedList"/>
              <w:spacing w:line="480" w:lineRule="auto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  <w:r>
              <w:t>_____________</w:t>
            </w:r>
            <w:r w:rsidR="00316384">
              <w:t>____________________</w:t>
            </w:r>
            <w:r>
              <w:t>_______________________</w:t>
            </w:r>
          </w:p>
          <w:p w14:paraId="4AC7804F" w14:textId="4331E016" w:rsidR="001873C0" w:rsidRDefault="001873C0" w:rsidP="00316384">
            <w:pPr>
              <w:pStyle w:val="BulletedList"/>
              <w:spacing w:line="480" w:lineRule="auto"/>
            </w:pPr>
            <w:r>
              <w:t>_________________________________</w:t>
            </w:r>
            <w:r w:rsidR="00316384">
              <w:t>____________________</w:t>
            </w:r>
            <w:r>
              <w:t>_______________________________</w:t>
            </w:r>
          </w:p>
          <w:p w14:paraId="62923495" w14:textId="11439AF6" w:rsidR="000E6176" w:rsidRDefault="00316384" w:rsidP="00316384">
            <w:pPr>
              <w:pStyle w:val="BulletedList"/>
              <w:spacing w:line="480" w:lineRule="auto"/>
            </w:pPr>
            <w:r>
              <w:t>____________________________</w:t>
            </w:r>
            <w:r w:rsidR="000E6176">
              <w:t>___</w:t>
            </w:r>
            <w:r>
              <w:t>____________________</w:t>
            </w:r>
            <w:r w:rsidR="000E6176">
              <w:t>_________________________________</w:t>
            </w:r>
          </w:p>
          <w:p w14:paraId="66A220E7" w14:textId="77777777" w:rsidR="004A3B48" w:rsidRDefault="001873C0" w:rsidP="00316384">
            <w:pPr>
              <w:pStyle w:val="BulletedList"/>
              <w:spacing w:line="480" w:lineRule="auto"/>
            </w:pPr>
            <w:r>
              <w:t>__________________________________</w:t>
            </w:r>
            <w:r w:rsidR="00316384">
              <w:t>____________________</w:t>
            </w:r>
            <w:r>
              <w:t>______________________________</w:t>
            </w:r>
          </w:p>
          <w:p w14:paraId="5442E152" w14:textId="74D52491" w:rsidR="007045FC" w:rsidRPr="00435BA7" w:rsidRDefault="007045FC" w:rsidP="00316384">
            <w:pPr>
              <w:pStyle w:val="BulletedList"/>
              <w:spacing w:line="480" w:lineRule="auto"/>
            </w:pPr>
            <w:r>
              <w:t>____________________________________________________________________________________</w:t>
            </w:r>
          </w:p>
        </w:tc>
      </w:tr>
      <w:tr w:rsidR="004A3B48" w14:paraId="3EE9751B" w14:textId="77777777" w:rsidTr="007045FC">
        <w:tc>
          <w:tcPr>
            <w:tcW w:w="1383" w:type="dxa"/>
          </w:tcPr>
          <w:p w14:paraId="1762E34A" w14:textId="77777777"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629" w:type="dxa"/>
          </w:tcPr>
          <w:tbl>
            <w:tblPr>
              <w:tblW w:w="0" w:type="auto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9399"/>
            </w:tblGrid>
            <w:tr w:rsidR="00316384" w:rsidRPr="00435BA7" w14:paraId="2EF575F6" w14:textId="77777777" w:rsidTr="00316384">
              <w:tc>
                <w:tcPr>
                  <w:tcW w:w="9399" w:type="dxa"/>
                </w:tcPr>
                <w:p w14:paraId="7322FE62" w14:textId="76CD2626" w:rsidR="00316384" w:rsidRDefault="00316384" w:rsidP="00316384">
                  <w:pPr>
                    <w:pStyle w:val="BodyText1"/>
                    <w:spacing w:line="480" w:lineRule="auto"/>
                  </w:pPr>
                  <w:r>
                    <w:fldChar w:fldCharType="begin"/>
                  </w:r>
                  <w:r>
                    <w:instrText>MACROBUTTON DoFieldClick [</w:instrText>
                  </w:r>
                  <w:r w:rsidRPr="009F21EC">
                    <w:rPr>
                      <w:b/>
                    </w:rPr>
                    <w:instrText>Job Title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t>_____________________________</w:t>
                  </w:r>
                  <w:r>
                    <w:fldChar w:fldCharType="begin"/>
                  </w:r>
                  <w:r>
                    <w:instrText>MACROBUTTON DoFieldClick [</w:instrText>
                  </w:r>
                  <w:r w:rsidRPr="009F21EC">
                    <w:rPr>
                      <w:b/>
                    </w:rPr>
                    <w:instrText>Dates of employment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t xml:space="preserve">  _____________________</w:t>
                  </w:r>
                  <w:r>
                    <w:t>___</w:t>
                  </w:r>
                </w:p>
                <w:p w14:paraId="4B1D3512" w14:textId="77777777" w:rsidR="00316384" w:rsidRDefault="00316384" w:rsidP="00316384">
                  <w:pPr>
                    <w:pStyle w:val="BulletedList"/>
                    <w:spacing w:line="480" w:lineRule="auto"/>
                  </w:pPr>
                  <w:r>
                    <w:fldChar w:fldCharType="begin"/>
                  </w:r>
                  <w:r>
                    <w:instrText>MACROBUTTON DoFieldClick [</w:instrText>
                  </w:r>
                  <w:r>
                    <w:rPr>
                      <w:b/>
                    </w:rPr>
                    <w:instrText>Job responsibility/achievement</w:instrText>
                  </w:r>
                  <w:r>
                    <w:instrText>]</w:instrText>
                  </w:r>
                  <w:r>
                    <w:fldChar w:fldCharType="end"/>
                  </w:r>
                  <w:r>
                    <w:t>________________________________________________________</w:t>
                  </w:r>
                </w:p>
                <w:p w14:paraId="3A89E1AF" w14:textId="77777777" w:rsidR="00316384" w:rsidRDefault="00316384" w:rsidP="00316384">
                  <w:pPr>
                    <w:pStyle w:val="BulletedList"/>
                    <w:spacing w:line="480" w:lineRule="auto"/>
                  </w:pPr>
                  <w:r>
                    <w:t>____________________________________________________________________________________</w:t>
                  </w:r>
                </w:p>
                <w:p w14:paraId="56A3D0DD" w14:textId="77777777" w:rsidR="00316384" w:rsidRDefault="00316384" w:rsidP="00316384">
                  <w:pPr>
                    <w:pStyle w:val="BulletedList"/>
                    <w:spacing w:line="480" w:lineRule="auto"/>
                  </w:pPr>
                  <w:r>
                    <w:t>____________________________________________________________________________________</w:t>
                  </w:r>
                </w:p>
                <w:p w14:paraId="2AA7B027" w14:textId="77777777" w:rsidR="00316384" w:rsidRDefault="00316384" w:rsidP="00316384">
                  <w:pPr>
                    <w:pStyle w:val="BulletedList"/>
                    <w:spacing w:line="480" w:lineRule="auto"/>
                  </w:pPr>
                  <w:r>
                    <w:t>____________________________________________________________________________________</w:t>
                  </w:r>
                </w:p>
                <w:p w14:paraId="47DE1C6E" w14:textId="7E1D8FDF" w:rsidR="007045FC" w:rsidRPr="00435BA7" w:rsidRDefault="007045FC" w:rsidP="00316384">
                  <w:pPr>
                    <w:pStyle w:val="BulletedList"/>
                    <w:spacing w:line="480" w:lineRule="auto"/>
                  </w:pPr>
                  <w:r>
                    <w:t>____________________________________________________________________________________</w:t>
                  </w:r>
                </w:p>
              </w:tc>
            </w:tr>
          </w:tbl>
          <w:p w14:paraId="19BB3B95" w14:textId="77777777" w:rsidR="004A3B48" w:rsidRPr="00435BA7" w:rsidRDefault="004A3B48" w:rsidP="001873C0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316384" w14:paraId="47464CDA" w14:textId="77777777" w:rsidTr="007045FC">
        <w:tc>
          <w:tcPr>
            <w:tcW w:w="1383" w:type="dxa"/>
          </w:tcPr>
          <w:p w14:paraId="1D3E6C92" w14:textId="77777777" w:rsidR="00316384" w:rsidRPr="00435BA7" w:rsidRDefault="00316384" w:rsidP="00316384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629" w:type="dxa"/>
          </w:tcPr>
          <w:p w14:paraId="3943D74E" w14:textId="781C33DB" w:rsidR="00316384" w:rsidRDefault="00316384" w:rsidP="00316384">
            <w:pPr>
              <w:pStyle w:val="BodyText1"/>
              <w:spacing w:line="480" w:lineRule="auto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  <w:r>
              <w:t>____________________________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_______________________</w:t>
            </w:r>
            <w:r>
              <w:t>___</w:t>
            </w:r>
          </w:p>
          <w:p w14:paraId="0D33589E" w14:textId="77777777" w:rsidR="00316384" w:rsidRDefault="00316384" w:rsidP="00316384">
            <w:pPr>
              <w:pStyle w:val="BulletedList"/>
              <w:spacing w:line="480" w:lineRule="auto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  <w:r>
              <w:t>________________________________________________________</w:t>
            </w:r>
          </w:p>
          <w:p w14:paraId="05DB592E" w14:textId="77777777" w:rsidR="00316384" w:rsidRDefault="00316384" w:rsidP="00316384">
            <w:pPr>
              <w:pStyle w:val="BulletedList"/>
              <w:spacing w:line="480" w:lineRule="auto"/>
            </w:pPr>
            <w:r>
              <w:t>____________________________________________________________________________________</w:t>
            </w:r>
          </w:p>
          <w:p w14:paraId="4AF8DA87" w14:textId="77777777" w:rsidR="00316384" w:rsidRDefault="00316384" w:rsidP="00316384">
            <w:pPr>
              <w:pStyle w:val="BulletedList"/>
              <w:spacing w:line="480" w:lineRule="auto"/>
            </w:pPr>
            <w:r>
              <w:t>____________________________________________________________________________________</w:t>
            </w:r>
          </w:p>
          <w:p w14:paraId="501C9258" w14:textId="77777777" w:rsidR="00316384" w:rsidRDefault="00316384" w:rsidP="00316384">
            <w:pPr>
              <w:pStyle w:val="BulletedList"/>
              <w:spacing w:line="480" w:lineRule="auto"/>
            </w:pPr>
            <w:r>
              <w:t>____________________________________________________________________________________</w:t>
            </w:r>
          </w:p>
          <w:p w14:paraId="14922FF3" w14:textId="611BDA1E" w:rsidR="007045FC" w:rsidRPr="00435BA7" w:rsidRDefault="007045FC" w:rsidP="00316384">
            <w:pPr>
              <w:pStyle w:val="BulletedList"/>
              <w:spacing w:line="480" w:lineRule="auto"/>
            </w:pPr>
            <w:r>
              <w:t>____________________________________________________________________________________</w:t>
            </w:r>
          </w:p>
        </w:tc>
      </w:tr>
      <w:tr w:rsidR="00316384" w14:paraId="207F7369" w14:textId="77777777" w:rsidTr="007045FC">
        <w:tc>
          <w:tcPr>
            <w:tcW w:w="1383" w:type="dxa"/>
          </w:tcPr>
          <w:p w14:paraId="6EFF1D49" w14:textId="77777777" w:rsidR="00316384" w:rsidRPr="00435BA7" w:rsidRDefault="00316384" w:rsidP="00316384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9629" w:type="dxa"/>
          </w:tcPr>
          <w:p w14:paraId="4FAD5B0C" w14:textId="580667E6" w:rsidR="00316384" w:rsidRPr="00FB512C" w:rsidRDefault="00316384" w:rsidP="00316384">
            <w:pPr>
              <w:pStyle w:val="BodyText1"/>
              <w:spacing w:line="480" w:lineRule="auto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  <w:r>
              <w:t>_____________________________</w:t>
            </w: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_____________________</w:t>
            </w:r>
            <w:r>
              <w:t>___</w:t>
            </w:r>
          </w:p>
          <w:p w14:paraId="488AC801" w14:textId="77777777" w:rsidR="00316384" w:rsidRDefault="00316384" w:rsidP="00316384">
            <w:pPr>
              <w:pStyle w:val="BulletedList"/>
              <w:spacing w:line="480" w:lineRule="auto"/>
            </w:pPr>
            <w:r>
              <w:fldChar w:fldCharType="begin"/>
            </w:r>
            <w:r>
              <w:instrText>MACROBUTTON DoFieldClick [</w:instrText>
            </w:r>
            <w:r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  <w:r>
              <w:t>________________________________________________________</w:t>
            </w:r>
          </w:p>
          <w:p w14:paraId="0F27B6BE" w14:textId="77777777" w:rsidR="00316384" w:rsidRDefault="00316384" w:rsidP="00316384">
            <w:pPr>
              <w:pStyle w:val="BulletedList"/>
              <w:spacing w:line="480" w:lineRule="auto"/>
            </w:pPr>
            <w:r>
              <w:t>____________________________________________________________________________________</w:t>
            </w:r>
          </w:p>
          <w:p w14:paraId="019A4B7A" w14:textId="77777777" w:rsidR="00316384" w:rsidRDefault="00316384" w:rsidP="00316384">
            <w:pPr>
              <w:pStyle w:val="BulletedList"/>
              <w:spacing w:line="480" w:lineRule="auto"/>
            </w:pPr>
            <w:r>
              <w:t>____________________________________________________________________________________</w:t>
            </w:r>
          </w:p>
          <w:p w14:paraId="174E407E" w14:textId="2FE8C909" w:rsidR="00316384" w:rsidRDefault="00316384" w:rsidP="00316384">
            <w:pPr>
              <w:pStyle w:val="BulletedList"/>
              <w:spacing w:line="480" w:lineRule="auto"/>
            </w:pPr>
            <w:r>
              <w:t>____________________________________________________________________________________</w:t>
            </w:r>
          </w:p>
          <w:p w14:paraId="10752993" w14:textId="79C8B4EE" w:rsidR="007045FC" w:rsidRPr="00435BA7" w:rsidRDefault="007045FC" w:rsidP="00316384">
            <w:pPr>
              <w:pStyle w:val="BulletedList"/>
              <w:spacing w:line="480" w:lineRule="auto"/>
            </w:pPr>
            <w:r>
              <w:t>____________________________________________________________________________________</w:t>
            </w:r>
          </w:p>
          <w:p w14:paraId="4C136E68" w14:textId="77777777" w:rsidR="00316384" w:rsidRPr="00435BA7" w:rsidRDefault="00316384" w:rsidP="00316384">
            <w:pPr>
              <w:pStyle w:val="BulletedList"/>
              <w:numPr>
                <w:ilvl w:val="0"/>
                <w:numId w:val="0"/>
              </w:numPr>
              <w:ind w:left="245"/>
            </w:pPr>
          </w:p>
        </w:tc>
      </w:tr>
      <w:tr w:rsidR="007045FC" w14:paraId="7C7FE3FC" w14:textId="77777777" w:rsidTr="007045FC">
        <w:tc>
          <w:tcPr>
            <w:tcW w:w="1383" w:type="dxa"/>
          </w:tcPr>
          <w:p w14:paraId="547B3EA3" w14:textId="77777777" w:rsidR="007045FC" w:rsidRPr="00435BA7" w:rsidRDefault="007045FC" w:rsidP="007045FC">
            <w:pPr>
              <w:pStyle w:val="Heading1"/>
            </w:pPr>
            <w:r w:rsidRPr="00435BA7">
              <w:lastRenderedPageBreak/>
              <w:t>Education</w:t>
            </w:r>
          </w:p>
        </w:tc>
        <w:tc>
          <w:tcPr>
            <w:tcW w:w="9629" w:type="dxa"/>
          </w:tcPr>
          <w:p w14:paraId="2FEFC372" w14:textId="589DF1FE" w:rsidR="007045FC" w:rsidRDefault="007045FC" w:rsidP="007045FC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School Name</w:instrText>
            </w:r>
            <w:r>
              <w:instrText>]</w:instrText>
            </w:r>
            <w:r>
              <w:fldChar w:fldCharType="end"/>
            </w:r>
            <w:r>
              <w:t>, ____________________________</w:t>
            </w:r>
            <w:r>
              <w:t>_________________________</w:t>
            </w:r>
            <w:r>
              <w:t>________________</w:t>
            </w:r>
          </w:p>
          <w:p w14:paraId="3E598AAB" w14:textId="77777777" w:rsidR="007045FC" w:rsidRPr="007045FC" w:rsidRDefault="007045FC" w:rsidP="007045FC"/>
          <w:p w14:paraId="1C29AC55" w14:textId="0C29A375" w:rsidR="007045FC" w:rsidRDefault="007045FC" w:rsidP="007045FC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Dates of attendance</w:instrText>
            </w:r>
            <w:r>
              <w:instrText>]</w:instrText>
            </w:r>
            <w:r>
              <w:fldChar w:fldCharType="end"/>
            </w:r>
            <w:r>
              <w:t>_________________________________</w:t>
            </w:r>
            <w:r>
              <w:t>__________________________________</w:t>
            </w:r>
            <w:r>
              <w:t>_</w:t>
            </w:r>
          </w:p>
          <w:p w14:paraId="3470711C" w14:textId="77777777" w:rsidR="007045FC" w:rsidRDefault="007045FC" w:rsidP="007045FC">
            <w:pPr>
              <w:pStyle w:val="BodyText"/>
            </w:pPr>
          </w:p>
          <w:p w14:paraId="2B425315" w14:textId="7987DAA9" w:rsidR="007045FC" w:rsidRDefault="007045FC" w:rsidP="007045FC">
            <w:pPr>
              <w:pStyle w:val="BulletedList"/>
              <w:numPr>
                <w:ilvl w:val="0"/>
                <w:numId w:val="0"/>
              </w:numPr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Degree obtained</w:instrText>
            </w:r>
            <w:r>
              <w:instrText>]</w:instrText>
            </w:r>
            <w:r>
              <w:fldChar w:fldCharType="end"/>
            </w:r>
            <w:r>
              <w:t>____________________________________</w:t>
            </w:r>
            <w:r>
              <w:t>___________________________________</w:t>
            </w:r>
          </w:p>
          <w:p w14:paraId="2B7037C6" w14:textId="77777777" w:rsidR="007045FC" w:rsidRDefault="007045FC" w:rsidP="007045FC">
            <w:pPr>
              <w:pStyle w:val="BulletedList"/>
              <w:numPr>
                <w:ilvl w:val="0"/>
                <w:numId w:val="0"/>
              </w:numPr>
            </w:pPr>
          </w:p>
          <w:p w14:paraId="0B188425" w14:textId="4F85E014" w:rsidR="007045FC" w:rsidRDefault="007045FC" w:rsidP="007045FC">
            <w:pPr>
              <w:pStyle w:val="BodyText1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School Name</w:instrText>
            </w:r>
            <w:r>
              <w:instrText>]</w:instrText>
            </w:r>
            <w:r>
              <w:fldChar w:fldCharType="end"/>
            </w:r>
            <w:r>
              <w:t>, __________________</w:t>
            </w:r>
            <w:r>
              <w:t>_________________________</w:t>
            </w:r>
            <w:r>
              <w:t>__________________________</w:t>
            </w:r>
          </w:p>
          <w:p w14:paraId="5DF24B29" w14:textId="77777777" w:rsidR="007045FC" w:rsidRPr="007045FC" w:rsidRDefault="007045FC" w:rsidP="007045FC"/>
          <w:p w14:paraId="4692316B" w14:textId="333A5350" w:rsidR="007045FC" w:rsidRDefault="007045FC" w:rsidP="007045FC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Dates of attendance</w:instrText>
            </w:r>
            <w:r>
              <w:instrText>]</w:instrText>
            </w:r>
            <w:r>
              <w:fldChar w:fldCharType="end"/>
            </w:r>
            <w:r>
              <w:t>__________________________________</w:t>
            </w:r>
            <w:r>
              <w:t>__________________________________</w:t>
            </w:r>
          </w:p>
          <w:p w14:paraId="5F9B01B9" w14:textId="77777777" w:rsidR="007045FC" w:rsidRDefault="007045FC" w:rsidP="007045FC">
            <w:pPr>
              <w:pStyle w:val="BodyText"/>
            </w:pPr>
          </w:p>
          <w:p w14:paraId="19340A68" w14:textId="082A081C" w:rsidR="007045FC" w:rsidRPr="00435BA7" w:rsidRDefault="007045FC" w:rsidP="007045FC">
            <w:pPr>
              <w:pStyle w:val="BulletedList"/>
              <w:numPr>
                <w:ilvl w:val="0"/>
                <w:numId w:val="0"/>
              </w:numPr>
            </w:pPr>
            <w:r>
              <w:fldChar w:fldCharType="begin"/>
            </w:r>
            <w:r>
              <w:instrText>MACROBUTTON DoFieldClick [</w:instrText>
            </w:r>
            <w:r w:rsidRPr="009F21EC">
              <w:rPr>
                <w:b/>
              </w:rPr>
              <w:instrText>Degree obtained</w:instrText>
            </w:r>
            <w:r>
              <w:instrText>]</w:instrText>
            </w:r>
            <w:r>
              <w:fldChar w:fldCharType="end"/>
            </w:r>
            <w:r>
              <w:t>____________________________________</w:t>
            </w:r>
            <w:r>
              <w:t>___________________________________</w:t>
            </w:r>
          </w:p>
        </w:tc>
      </w:tr>
      <w:tr w:rsidR="007045FC" w14:paraId="02C3FF14" w14:textId="77777777" w:rsidTr="007045FC">
        <w:tc>
          <w:tcPr>
            <w:tcW w:w="1383" w:type="dxa"/>
          </w:tcPr>
          <w:p w14:paraId="515A4131" w14:textId="77777777" w:rsidR="007045FC" w:rsidRPr="00435BA7" w:rsidRDefault="007045FC" w:rsidP="007045FC">
            <w:pPr>
              <w:pStyle w:val="Heading1"/>
            </w:pPr>
            <w:r>
              <w:t>Interest</w:t>
            </w:r>
          </w:p>
        </w:tc>
        <w:tc>
          <w:tcPr>
            <w:tcW w:w="9629" w:type="dxa"/>
          </w:tcPr>
          <w:p w14:paraId="0E83DE61" w14:textId="77777777" w:rsidR="007045FC" w:rsidRDefault="007045FC" w:rsidP="007045FC">
            <w:pPr>
              <w:pStyle w:val="BodyText1"/>
            </w:pPr>
          </w:p>
          <w:p w14:paraId="10C1EC15" w14:textId="77777777" w:rsidR="007045FC" w:rsidRDefault="007045FC" w:rsidP="007045FC">
            <w:pPr>
              <w:pStyle w:val="BulletedList"/>
              <w:numPr>
                <w:ilvl w:val="0"/>
                <w:numId w:val="2"/>
              </w:numPr>
              <w:spacing w:line="480" w:lineRule="auto"/>
            </w:pPr>
            <w:r>
              <w:t>_________________________________________________________________________________</w:t>
            </w:r>
          </w:p>
          <w:p w14:paraId="450FBFBF" w14:textId="77777777" w:rsidR="007045FC" w:rsidRDefault="007045FC" w:rsidP="007045FC">
            <w:pPr>
              <w:pStyle w:val="BulletedList"/>
              <w:numPr>
                <w:ilvl w:val="0"/>
                <w:numId w:val="2"/>
              </w:numPr>
              <w:spacing w:line="480" w:lineRule="auto"/>
            </w:pPr>
            <w:r>
              <w:t>_________________________________________________________________________________</w:t>
            </w:r>
          </w:p>
          <w:p w14:paraId="083BCFF1" w14:textId="77777777" w:rsidR="007045FC" w:rsidRDefault="007045FC" w:rsidP="007045FC">
            <w:pPr>
              <w:pStyle w:val="BulletedList"/>
              <w:numPr>
                <w:ilvl w:val="0"/>
                <w:numId w:val="2"/>
              </w:numPr>
              <w:spacing w:line="480" w:lineRule="auto"/>
            </w:pPr>
            <w:r>
              <w:t>_________________________________________________________________________________</w:t>
            </w:r>
          </w:p>
          <w:p w14:paraId="79A503F3" w14:textId="77777777" w:rsidR="007045FC" w:rsidRDefault="007045FC" w:rsidP="007045FC">
            <w:pPr>
              <w:pStyle w:val="BulletedList"/>
              <w:numPr>
                <w:ilvl w:val="0"/>
                <w:numId w:val="2"/>
              </w:numPr>
              <w:spacing w:line="480" w:lineRule="auto"/>
            </w:pPr>
            <w:r>
              <w:t>_________________________________________________________________________________</w:t>
            </w:r>
          </w:p>
          <w:p w14:paraId="4A957258" w14:textId="77777777" w:rsidR="007045FC" w:rsidRDefault="007045FC" w:rsidP="007045FC">
            <w:pPr>
              <w:pStyle w:val="BulletedList"/>
              <w:numPr>
                <w:ilvl w:val="0"/>
                <w:numId w:val="2"/>
              </w:numPr>
              <w:spacing w:line="480" w:lineRule="auto"/>
            </w:pPr>
            <w:r>
              <w:t>_________________________________________________________________________________</w:t>
            </w:r>
          </w:p>
          <w:p w14:paraId="6250778D" w14:textId="77777777" w:rsidR="007045FC" w:rsidRDefault="007045FC" w:rsidP="007045FC">
            <w:pPr>
              <w:pStyle w:val="BulletedList"/>
              <w:numPr>
                <w:ilvl w:val="0"/>
                <w:numId w:val="2"/>
              </w:numPr>
              <w:spacing w:line="480" w:lineRule="auto"/>
            </w:pPr>
            <w:r>
              <w:t>_________________________________________________________________________________</w:t>
            </w:r>
          </w:p>
          <w:p w14:paraId="58AFFC16" w14:textId="77777777" w:rsidR="007045FC" w:rsidRDefault="007045FC" w:rsidP="007045FC">
            <w:pPr>
              <w:pStyle w:val="BulletedList"/>
              <w:numPr>
                <w:ilvl w:val="0"/>
                <w:numId w:val="2"/>
              </w:numPr>
              <w:spacing w:line="480" w:lineRule="auto"/>
            </w:pPr>
            <w:r>
              <w:t>_________________________________________________________________________________</w:t>
            </w:r>
          </w:p>
          <w:p w14:paraId="788789F2" w14:textId="70248BB0" w:rsidR="007045FC" w:rsidRPr="000E6176" w:rsidRDefault="007045FC" w:rsidP="007045FC">
            <w:pPr>
              <w:pStyle w:val="BulletedList"/>
              <w:numPr>
                <w:ilvl w:val="0"/>
                <w:numId w:val="0"/>
              </w:numPr>
              <w:ind w:left="245"/>
            </w:pPr>
          </w:p>
        </w:tc>
      </w:tr>
      <w:tr w:rsidR="007045FC" w:rsidRPr="007A5F3F" w14:paraId="1397B19C" w14:textId="77777777" w:rsidTr="007045FC">
        <w:tc>
          <w:tcPr>
            <w:tcW w:w="1383" w:type="dxa"/>
          </w:tcPr>
          <w:p w14:paraId="341D66FA" w14:textId="77777777" w:rsidR="007045FC" w:rsidRPr="00435BA7" w:rsidRDefault="007045FC" w:rsidP="007045FC">
            <w:pPr>
              <w:pStyle w:val="Heading1"/>
            </w:pPr>
            <w:r>
              <w:t>References</w:t>
            </w:r>
          </w:p>
        </w:tc>
        <w:tc>
          <w:tcPr>
            <w:tcW w:w="9629" w:type="dxa"/>
          </w:tcPr>
          <w:p w14:paraId="67044DF3" w14:textId="7297ED2B" w:rsidR="007045FC" w:rsidRDefault="007045FC" w:rsidP="007045FC">
            <w:pPr>
              <w:pStyle w:val="BodyText1"/>
            </w:pPr>
            <w:r>
              <w:t>Important people in his life: (Why)</w:t>
            </w:r>
          </w:p>
          <w:p w14:paraId="2B2F5EE9" w14:textId="5A9F2BDA" w:rsidR="007045FC" w:rsidRDefault="007045FC" w:rsidP="007045FC">
            <w:pPr>
              <w:spacing w:line="480" w:lineRule="auto"/>
            </w:pPr>
            <w:r>
              <w:t>1. _____________________________________________________________________________</w:t>
            </w:r>
          </w:p>
          <w:p w14:paraId="27622649" w14:textId="180A6FD5" w:rsidR="007045FC" w:rsidRDefault="007045FC" w:rsidP="007045FC">
            <w:pPr>
              <w:spacing w:line="480" w:lineRule="auto"/>
            </w:pPr>
            <w:r>
              <w:t>_______________________________________________________________________________</w:t>
            </w:r>
          </w:p>
          <w:p w14:paraId="5358DF3E" w14:textId="6370F812" w:rsidR="007045FC" w:rsidRDefault="007045FC" w:rsidP="007045FC">
            <w:pPr>
              <w:spacing w:line="480" w:lineRule="auto"/>
            </w:pPr>
            <w:r>
              <w:t>2. _____________________________________________________________________________</w:t>
            </w:r>
          </w:p>
          <w:p w14:paraId="7FE9C57E" w14:textId="2FA575CB" w:rsidR="007045FC" w:rsidRDefault="007045FC" w:rsidP="007045FC">
            <w:pPr>
              <w:spacing w:line="480" w:lineRule="auto"/>
            </w:pPr>
            <w:r>
              <w:t>_______________________________________________________________________________</w:t>
            </w:r>
          </w:p>
          <w:p w14:paraId="1EBF9656" w14:textId="79A4ACA8" w:rsidR="007045FC" w:rsidRDefault="007045FC" w:rsidP="007045FC">
            <w:pPr>
              <w:spacing w:line="480" w:lineRule="auto"/>
            </w:pPr>
            <w:r>
              <w:t>3.______________________________________________________________________________</w:t>
            </w:r>
          </w:p>
          <w:p w14:paraId="3D80A6E9" w14:textId="1AA919DE" w:rsidR="007045FC" w:rsidRPr="001873C0" w:rsidRDefault="007045FC" w:rsidP="007045FC">
            <w:pPr>
              <w:spacing w:line="480" w:lineRule="auto"/>
            </w:pPr>
            <w:r>
              <w:t>________________________________________________________________________________</w:t>
            </w:r>
          </w:p>
          <w:p w14:paraId="13793C1F" w14:textId="77777777" w:rsidR="007045FC" w:rsidRPr="007D30C4" w:rsidRDefault="007045FC" w:rsidP="007045FC"/>
          <w:p w14:paraId="2D0428A3" w14:textId="77777777" w:rsidR="007045FC" w:rsidRPr="0037336A" w:rsidRDefault="007045FC" w:rsidP="007045FC">
            <w:pPr>
              <w:pStyle w:val="BodyText"/>
            </w:pPr>
          </w:p>
        </w:tc>
      </w:tr>
    </w:tbl>
    <w:p w14:paraId="3D857095" w14:textId="77777777" w:rsidR="004A3B48" w:rsidRDefault="004A3B48" w:rsidP="00475D62">
      <w:bookmarkStart w:id="0" w:name="_GoBack"/>
      <w:bookmarkEnd w:id="0"/>
    </w:p>
    <w:sectPr w:rsidR="004A3B48" w:rsidSect="00316384">
      <w:footerReference w:type="default" r:id="rId11"/>
      <w:pgSz w:w="12240" w:h="15840"/>
      <w:pgMar w:top="720" w:right="720" w:bottom="720" w:left="72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0558" w14:textId="77777777" w:rsidR="00871E5F" w:rsidRDefault="00871E5F">
      <w:r>
        <w:separator/>
      </w:r>
    </w:p>
  </w:endnote>
  <w:endnote w:type="continuationSeparator" w:id="0">
    <w:p w14:paraId="2BFC22DE" w14:textId="77777777" w:rsidR="00871E5F" w:rsidRDefault="0087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8856"/>
    </w:tblGrid>
    <w:tr w:rsidR="00240619" w14:paraId="2B4E9FCF" w14:textId="77777777">
      <w:tc>
        <w:tcPr>
          <w:tcW w:w="8856" w:type="dxa"/>
        </w:tcPr>
        <w:p w14:paraId="5BECED0B" w14:textId="4A492F6B" w:rsidR="00240619" w:rsidRPr="0037336A" w:rsidRDefault="00240619" w:rsidP="004A3B48">
          <w:pPr>
            <w:pStyle w:val="Footer"/>
            <w:ind w:left="0"/>
            <w:jc w:val="right"/>
            <w:rPr>
              <w:rFonts w:ascii="Century Gothic" w:hAnsi="Century Gothic"/>
            </w:rPr>
          </w:pPr>
        </w:p>
      </w:tc>
    </w:tr>
  </w:tbl>
  <w:p w14:paraId="07A98714" w14:textId="77777777" w:rsidR="00240619" w:rsidRDefault="00240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78246" w14:textId="77777777" w:rsidR="00871E5F" w:rsidRDefault="00871E5F">
      <w:r>
        <w:separator/>
      </w:r>
    </w:p>
  </w:footnote>
  <w:footnote w:type="continuationSeparator" w:id="0">
    <w:p w14:paraId="69F1FA0F" w14:textId="77777777" w:rsidR="00871E5F" w:rsidRDefault="0087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A2"/>
    <w:rsid w:val="000D147C"/>
    <w:rsid w:val="000D7287"/>
    <w:rsid w:val="000E6176"/>
    <w:rsid w:val="00151028"/>
    <w:rsid w:val="00156D1A"/>
    <w:rsid w:val="001873C0"/>
    <w:rsid w:val="001A0C4B"/>
    <w:rsid w:val="00240619"/>
    <w:rsid w:val="00316384"/>
    <w:rsid w:val="00475D62"/>
    <w:rsid w:val="004A3B48"/>
    <w:rsid w:val="0057234B"/>
    <w:rsid w:val="005A620A"/>
    <w:rsid w:val="006A7305"/>
    <w:rsid w:val="007045FC"/>
    <w:rsid w:val="00755540"/>
    <w:rsid w:val="007D30C4"/>
    <w:rsid w:val="008021EC"/>
    <w:rsid w:val="00871E5F"/>
    <w:rsid w:val="008A132F"/>
    <w:rsid w:val="008F73D8"/>
    <w:rsid w:val="00965914"/>
    <w:rsid w:val="00966EC1"/>
    <w:rsid w:val="009F21EC"/>
    <w:rsid w:val="00A925D6"/>
    <w:rsid w:val="00AE315F"/>
    <w:rsid w:val="00B67ACE"/>
    <w:rsid w:val="00C75DD0"/>
    <w:rsid w:val="00E14C8F"/>
    <w:rsid w:val="00E405D2"/>
    <w:rsid w:val="00E8333B"/>
    <w:rsid w:val="00E93CA2"/>
    <w:rsid w:val="00EF12D5"/>
    <w:rsid w:val="00F1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5307A"/>
  <w15:docId w15:val="{1B4CE1A2-3F13-4AF2-B1DA-74F80A03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48"/>
    <w:rPr>
      <w:rFonts w:ascii="Arial" w:hAnsi="Arial"/>
    </w:rPr>
  </w:style>
  <w:style w:type="paragraph" w:styleId="Heading1">
    <w:name w:val="heading 1"/>
    <w:basedOn w:val="Normal"/>
    <w:next w:val="Normal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rsid w:val="004A3B48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187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3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hlow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B3177BE460F408FBEB9E13260C6FA" ma:contentTypeVersion="1" ma:contentTypeDescription="Create a new document." ma:contentTypeScope="" ma:versionID="de609d9f0702dacb32ee70bb531470c3">
  <xsd:schema xmlns:xsd="http://www.w3.org/2001/XMLSchema" xmlns:xs="http://www.w3.org/2001/XMLSchema" xmlns:p="http://schemas.microsoft.com/office/2006/metadata/properties" xmlns:ns3="1557dbfb-ba0a-4b19-9248-5c6677ad51e3" targetNamespace="http://schemas.microsoft.com/office/2006/metadata/properties" ma:root="true" ma:fieldsID="10157c25c4c991f45b57f15ff4ed81a5" ns3:_="">
    <xsd:import namespace="1557dbfb-ba0a-4b19-9248-5c6677ad51e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dbfb-ba0a-4b19-9248-5c6677ad51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3223-3358-42EE-A4DF-05D22B348A7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557dbfb-ba0a-4b19-9248-5c6677ad51e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2A66E1-737C-488C-BF92-8A1338D13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FDF7A-3059-4C1B-8915-EA8FB0A4B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7dbfb-ba0a-4b19-9248-5c6677ad5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A22D5-465C-4C5D-B57B-2C89EA44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2</Pages>
  <Words>113</Words>
  <Characters>4152</Characters>
  <Application>Microsoft Office Word</Application>
  <DocSecurity>4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cbehlow</dc:creator>
  <cp:keywords/>
  <dc:description/>
  <cp:lastModifiedBy>Behlow, Calvin</cp:lastModifiedBy>
  <cp:revision>2</cp:revision>
  <cp:lastPrinted>2018-01-26T21:37:00Z</cp:lastPrinted>
  <dcterms:created xsi:type="dcterms:W3CDTF">2018-01-26T21:37:00Z</dcterms:created>
  <dcterms:modified xsi:type="dcterms:W3CDTF">2018-01-26T21:37:00Z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  <property fmtid="{D5CDD505-2E9C-101B-9397-08002B2CF9AE}" pid="3" name="ContentTypeId">
    <vt:lpwstr>0x010100C0DB3177BE460F408FBEB9E13260C6FA</vt:lpwstr>
  </property>
</Properties>
</file>